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08" w:rsidRDefault="003E3C9B" w:rsidP="007C3D05"/>
    <w:p w:rsidR="00B13A69" w:rsidRDefault="00B13A69" w:rsidP="007C3D05"/>
    <w:p w:rsidR="00B13A69" w:rsidRPr="003E3C9B" w:rsidRDefault="00B13A69" w:rsidP="00B13A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C9B">
        <w:rPr>
          <w:rFonts w:ascii="Times New Roman" w:hAnsi="Times New Roman" w:cs="Times New Roman"/>
          <w:b/>
          <w:sz w:val="32"/>
          <w:szCs w:val="32"/>
        </w:rPr>
        <w:t>MEETING NOTICE AND AGENDA</w:t>
      </w:r>
    </w:p>
    <w:p w:rsidR="00B13A69" w:rsidRDefault="00B13A69" w:rsidP="00B13A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860" w:rsidRPr="003E3C9B" w:rsidRDefault="00AB3860" w:rsidP="00B13A6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3C9B">
        <w:rPr>
          <w:rFonts w:ascii="Times New Roman" w:hAnsi="Times New Roman" w:cs="Times New Roman"/>
          <w:i/>
          <w:sz w:val="28"/>
          <w:szCs w:val="28"/>
        </w:rPr>
        <w:t>First Faculty Assembly</w:t>
      </w:r>
      <w:r w:rsidR="003E3C9B" w:rsidRPr="003E3C9B">
        <w:rPr>
          <w:rFonts w:ascii="Times New Roman" w:hAnsi="Times New Roman" w:cs="Times New Roman"/>
          <w:i/>
          <w:sz w:val="28"/>
          <w:szCs w:val="28"/>
        </w:rPr>
        <w:t xml:space="preserve"> of the </w:t>
      </w:r>
    </w:p>
    <w:p w:rsidR="00B13A69" w:rsidRDefault="00B13A69" w:rsidP="00B13A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C9B" w:rsidRPr="003E3C9B" w:rsidRDefault="003E3C9B" w:rsidP="003E3C9B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E3C9B">
        <w:rPr>
          <w:rFonts w:ascii="Times New Roman" w:hAnsi="Times New Roman" w:cs="Times New Roman"/>
          <w:caps/>
          <w:sz w:val="28"/>
          <w:szCs w:val="28"/>
        </w:rPr>
        <w:t>Carle Illinois College of Medicine</w:t>
      </w:r>
    </w:p>
    <w:p w:rsidR="003E3C9B" w:rsidRDefault="003E3C9B" w:rsidP="00B13A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A69" w:rsidRDefault="00B13A69" w:rsidP="00B13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18, 2017</w:t>
      </w:r>
    </w:p>
    <w:p w:rsidR="00B13A69" w:rsidRDefault="00B13A69" w:rsidP="00B13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5:30 p.m.</w:t>
      </w:r>
    </w:p>
    <w:p w:rsidR="003E3C9B" w:rsidRDefault="003E3C9B" w:rsidP="00B13A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C9B" w:rsidRDefault="003E3C9B" w:rsidP="009D70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Forum at Carle</w:t>
      </w:r>
      <w:bookmarkStart w:id="0" w:name="_GoBack"/>
      <w:bookmarkEnd w:id="0"/>
    </w:p>
    <w:p w:rsidR="009D7000" w:rsidRDefault="009D7000" w:rsidP="009D70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611 West Park Street, Urbana, IL</w:t>
      </w:r>
    </w:p>
    <w:p w:rsidR="009D7000" w:rsidRDefault="009D7000" w:rsidP="00B13A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860" w:rsidRDefault="00AB3860" w:rsidP="00B13A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A69" w:rsidRDefault="00B13A69" w:rsidP="00B13A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A69" w:rsidRDefault="00B13A69" w:rsidP="00AB38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 – Dr. King C. Li, Dean</w:t>
      </w:r>
    </w:p>
    <w:p w:rsidR="00B13A69" w:rsidRDefault="00B13A69" w:rsidP="00B13A6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13A69" w:rsidRDefault="00B13A69" w:rsidP="00AB38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Dean’s Remarks</w:t>
      </w:r>
    </w:p>
    <w:p w:rsidR="00B13A69" w:rsidRPr="00D61FD0" w:rsidRDefault="00B13A69" w:rsidP="00D61FD0">
      <w:pPr>
        <w:rPr>
          <w:rFonts w:ascii="Times New Roman" w:hAnsi="Times New Roman" w:cs="Times New Roman"/>
          <w:sz w:val="28"/>
          <w:szCs w:val="28"/>
        </w:rPr>
      </w:pPr>
    </w:p>
    <w:p w:rsidR="00B13A69" w:rsidRDefault="00B13A69" w:rsidP="00AB38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Proposal:  Bylaws of the Carle Illinois College of Medicine</w:t>
      </w:r>
    </w:p>
    <w:p w:rsidR="00B13A69" w:rsidRPr="00B13A69" w:rsidRDefault="00B13A69" w:rsidP="00B13A69">
      <w:pPr>
        <w:rPr>
          <w:rFonts w:ascii="Times New Roman" w:hAnsi="Times New Roman" w:cs="Times New Roman"/>
          <w:sz w:val="28"/>
          <w:szCs w:val="28"/>
        </w:rPr>
      </w:pPr>
    </w:p>
    <w:p w:rsidR="00B13A69" w:rsidRDefault="00B13A69" w:rsidP="00AB38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:rsidR="00B13A69" w:rsidRPr="0001737A" w:rsidRDefault="00B13A69" w:rsidP="0001737A">
      <w:pPr>
        <w:ind w:left="1080"/>
        <w:rPr>
          <w:rFonts w:ascii="Times New Roman" w:hAnsi="Times New Roman" w:cs="Times New Roman"/>
          <w:i/>
          <w:sz w:val="28"/>
          <w:szCs w:val="28"/>
        </w:rPr>
      </w:pPr>
      <w:r w:rsidRPr="0001737A">
        <w:rPr>
          <w:rFonts w:ascii="Times New Roman" w:hAnsi="Times New Roman" w:cs="Times New Roman"/>
          <w:i/>
          <w:sz w:val="28"/>
          <w:szCs w:val="28"/>
        </w:rPr>
        <w:t>Matters not included in the agenda may not be presented to the Faculty without concurrence of a majority of the members present and voting.</w:t>
      </w:r>
    </w:p>
    <w:p w:rsidR="00B13A69" w:rsidRDefault="00B13A69" w:rsidP="00B13A69">
      <w:pPr>
        <w:pStyle w:val="ListParagraph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B13A69" w:rsidRPr="00B13A69" w:rsidRDefault="00CB6AC6" w:rsidP="00AB38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</w:p>
    <w:p w:rsidR="00B13A69" w:rsidRPr="00B13A69" w:rsidRDefault="00B13A69" w:rsidP="00B13A69">
      <w:pPr>
        <w:rPr>
          <w:rFonts w:ascii="Times New Roman" w:hAnsi="Times New Roman" w:cs="Times New Roman"/>
          <w:sz w:val="28"/>
          <w:szCs w:val="28"/>
        </w:rPr>
      </w:pPr>
    </w:p>
    <w:sectPr w:rsidR="00B13A69" w:rsidRPr="00B13A69" w:rsidSect="00C322B2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193" w:rsidRDefault="00470193" w:rsidP="008F7B2F">
      <w:r>
        <w:separator/>
      </w:r>
    </w:p>
  </w:endnote>
  <w:endnote w:type="continuationSeparator" w:id="0">
    <w:p w:rsidR="00470193" w:rsidRDefault="00470193" w:rsidP="008F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B2F" w:rsidRDefault="00CB5853" w:rsidP="00CB5853">
    <w:pPr>
      <w:pStyle w:val="Footer"/>
      <w:jc w:val="center"/>
    </w:pPr>
    <w:r>
      <w:rPr>
        <w:noProof/>
      </w:rPr>
      <w:drawing>
        <wp:inline distT="0" distB="0" distL="0" distR="0" wp14:anchorId="379277B6" wp14:editId="090748E7">
          <wp:extent cx="3835400" cy="368300"/>
          <wp:effectExtent l="0" t="0" r="0" b="1270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.ltrhdbottom.12.16cro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54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B2F" w:rsidRDefault="002564EA" w:rsidP="002564EA">
    <w:pPr>
      <w:pStyle w:val="Footer"/>
      <w:jc w:val="center"/>
    </w:pPr>
    <w:r>
      <w:rPr>
        <w:noProof/>
      </w:rPr>
      <w:drawing>
        <wp:inline distT="0" distB="0" distL="0" distR="0" wp14:anchorId="2C43E21D" wp14:editId="38E8A443">
          <wp:extent cx="3835400" cy="368300"/>
          <wp:effectExtent l="0" t="0" r="0" b="1270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.ltrhdbottom.12.16cro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54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193" w:rsidRDefault="00470193" w:rsidP="008F7B2F">
      <w:r>
        <w:separator/>
      </w:r>
    </w:p>
  </w:footnote>
  <w:footnote w:type="continuationSeparator" w:id="0">
    <w:p w:rsidR="00470193" w:rsidRDefault="00470193" w:rsidP="008F7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B2F" w:rsidRDefault="004F670B">
    <w:pPr>
      <w:pStyle w:val="Header"/>
    </w:pPr>
    <w:r>
      <w:rPr>
        <w:noProof/>
      </w:rPr>
      <w:drawing>
        <wp:inline distT="0" distB="0" distL="0" distR="0" wp14:anchorId="15B3E1E8" wp14:editId="30EE3DE6">
          <wp:extent cx="5943600" cy="1485900"/>
          <wp:effectExtent l="0" t="0" r="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.ltrhdtop10.1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07C0"/>
    <w:multiLevelType w:val="hybridMultilevel"/>
    <w:tmpl w:val="F228AFF6"/>
    <w:lvl w:ilvl="0" w:tplc="D0BAE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A6370"/>
    <w:multiLevelType w:val="hybridMultilevel"/>
    <w:tmpl w:val="144035A2"/>
    <w:lvl w:ilvl="0" w:tplc="4B56862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93"/>
    <w:rsid w:val="0001737A"/>
    <w:rsid w:val="000A7934"/>
    <w:rsid w:val="000F0312"/>
    <w:rsid w:val="001B1AD6"/>
    <w:rsid w:val="00253B9D"/>
    <w:rsid w:val="002564EA"/>
    <w:rsid w:val="003561EA"/>
    <w:rsid w:val="003C536D"/>
    <w:rsid w:val="003E3C9B"/>
    <w:rsid w:val="00470193"/>
    <w:rsid w:val="004F670B"/>
    <w:rsid w:val="006B45D7"/>
    <w:rsid w:val="007641C7"/>
    <w:rsid w:val="007C3D05"/>
    <w:rsid w:val="008F7B2F"/>
    <w:rsid w:val="009D7000"/>
    <w:rsid w:val="009E28F0"/>
    <w:rsid w:val="00AB3860"/>
    <w:rsid w:val="00B13A69"/>
    <w:rsid w:val="00C322B2"/>
    <w:rsid w:val="00CB5853"/>
    <w:rsid w:val="00CB6AC6"/>
    <w:rsid w:val="00D61FD0"/>
    <w:rsid w:val="00DA7E3F"/>
    <w:rsid w:val="00DB0809"/>
    <w:rsid w:val="00DB5190"/>
    <w:rsid w:val="00E17186"/>
    <w:rsid w:val="00E7042A"/>
    <w:rsid w:val="00FB6C79"/>
    <w:rsid w:val="00FD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3CB6DF8E-771C-4DDD-A7A9-00C64266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3D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E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Heading3"/>
    <w:autoRedefine/>
    <w:qFormat/>
    <w:rsid w:val="00DA7E3F"/>
    <w:pPr>
      <w:spacing w:before="20"/>
    </w:pPr>
    <w:rPr>
      <w:b/>
      <w:bCs/>
      <w:color w:val="ED5700"/>
      <w:spacing w:val="14"/>
      <w:sz w:val="2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E3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8F7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B2F"/>
  </w:style>
  <w:style w:type="paragraph" w:styleId="Footer">
    <w:name w:val="footer"/>
    <w:basedOn w:val="Normal"/>
    <w:link w:val="FooterChar"/>
    <w:uiPriority w:val="99"/>
    <w:unhideWhenUsed/>
    <w:rsid w:val="008F7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B2F"/>
  </w:style>
  <w:style w:type="character" w:customStyle="1" w:styleId="Heading1Char">
    <w:name w:val="Heading 1 Char"/>
    <w:basedOn w:val="DefaultParagraphFont"/>
    <w:link w:val="Heading1"/>
    <w:uiPriority w:val="9"/>
    <w:rsid w:val="007C3D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C3D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C3D0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C3D05"/>
    <w:rPr>
      <w:color w:val="0000FF"/>
      <w:u w:val="single"/>
    </w:rPr>
  </w:style>
  <w:style w:type="paragraph" w:customStyle="1" w:styleId="bp-image-credit">
    <w:name w:val="bp-image-credit"/>
    <w:basedOn w:val="Normal"/>
    <w:rsid w:val="007C3D0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13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efiel\AppData\Local\Microsoft\Windows\INetCache\Content.Outlook\G0FB1PF3\ciCOMlettertemplate12.16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ciCOMlettertemplate12.16 (002)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Finefield, Tary Marie</dc:creator>
  <cp:keywords/>
  <dc:description/>
  <cp:lastModifiedBy>Minehart, Meredith Susan</cp:lastModifiedBy>
  <cp:revision>3</cp:revision>
  <cp:lastPrinted>2017-04-13T19:54:00Z</cp:lastPrinted>
  <dcterms:created xsi:type="dcterms:W3CDTF">2017-04-13T19:51:00Z</dcterms:created>
  <dcterms:modified xsi:type="dcterms:W3CDTF">2017-04-13T19:56:00Z</dcterms:modified>
</cp:coreProperties>
</file>